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764E" w:rsidRPr="007C764E" w:rsidTr="007C764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4E" w:rsidRPr="007C764E" w:rsidRDefault="007C764E" w:rsidP="007C764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764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64E" w:rsidRPr="007C764E" w:rsidRDefault="007C764E" w:rsidP="007C764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764E" w:rsidRPr="007C764E" w:rsidTr="007C764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C764E" w:rsidRPr="007C764E" w:rsidTr="007C764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764E" w:rsidRPr="007C764E" w:rsidTr="007C764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sz w:val="24"/>
                <w:szCs w:val="24"/>
                <w:lang w:val="en-ZA" w:eastAsia="en-ZA"/>
              </w:rPr>
              <w:t>12.9300</w:t>
            </w:r>
          </w:p>
        </w:tc>
      </w:tr>
      <w:tr w:rsidR="007C764E" w:rsidRPr="007C764E" w:rsidTr="007C764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sz w:val="24"/>
                <w:szCs w:val="24"/>
                <w:lang w:val="en-ZA" w:eastAsia="en-ZA"/>
              </w:rPr>
              <w:t>16.4599</w:t>
            </w:r>
          </w:p>
        </w:tc>
      </w:tr>
      <w:tr w:rsidR="007C764E" w:rsidRPr="007C764E" w:rsidTr="007C764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64E" w:rsidRPr="007C764E" w:rsidRDefault="007C764E" w:rsidP="007C76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764E">
              <w:rPr>
                <w:rFonts w:ascii="Arial" w:hAnsi="Arial" w:cs="Arial"/>
                <w:sz w:val="24"/>
                <w:szCs w:val="24"/>
                <w:lang w:val="en-ZA" w:eastAsia="en-ZA"/>
              </w:rPr>
              <w:t>14.4480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42621" w:rsidRPr="00842621" w:rsidTr="008426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621" w:rsidRPr="00842621" w:rsidRDefault="00842621" w:rsidP="0084262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4262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621" w:rsidRPr="00842621" w:rsidRDefault="00842621" w:rsidP="0084262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42621" w:rsidRPr="00842621" w:rsidTr="008426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426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42621" w:rsidRPr="00842621" w:rsidTr="0084262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42621" w:rsidRPr="00842621" w:rsidTr="008426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sz w:val="24"/>
                <w:szCs w:val="24"/>
                <w:lang w:val="en-ZA" w:eastAsia="en-ZA"/>
              </w:rPr>
              <w:t>12.8995</w:t>
            </w:r>
          </w:p>
        </w:tc>
      </w:tr>
      <w:tr w:rsidR="00842621" w:rsidRPr="00842621" w:rsidTr="008426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sz w:val="24"/>
                <w:szCs w:val="24"/>
                <w:lang w:val="en-ZA" w:eastAsia="en-ZA"/>
              </w:rPr>
              <w:t>16.4270</w:t>
            </w:r>
          </w:p>
        </w:tc>
      </w:tr>
      <w:tr w:rsidR="00842621" w:rsidRPr="00842621" w:rsidTr="008426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42621" w:rsidRPr="00842621" w:rsidRDefault="00842621" w:rsidP="0084262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42621">
              <w:rPr>
                <w:rFonts w:ascii="Arial" w:hAnsi="Arial" w:cs="Arial"/>
                <w:sz w:val="24"/>
                <w:szCs w:val="24"/>
                <w:lang w:val="en-ZA" w:eastAsia="en-ZA"/>
              </w:rPr>
              <w:t>14.4175</w:t>
            </w:r>
          </w:p>
        </w:tc>
      </w:tr>
    </w:tbl>
    <w:p w:rsidR="00842621" w:rsidRPr="00035935" w:rsidRDefault="00842621" w:rsidP="00035935">
      <w:bookmarkStart w:id="0" w:name="_GoBack"/>
      <w:bookmarkEnd w:id="0"/>
    </w:p>
    <w:sectPr w:rsidR="0084262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4E"/>
    <w:rsid w:val="00025128"/>
    <w:rsid w:val="00035935"/>
    <w:rsid w:val="00220021"/>
    <w:rsid w:val="002961E0"/>
    <w:rsid w:val="00685853"/>
    <w:rsid w:val="00775E6E"/>
    <w:rsid w:val="007C764E"/>
    <w:rsid w:val="007E1A9E"/>
    <w:rsid w:val="00842621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2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262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4262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4262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426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262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4262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764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764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4262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4262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4262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4262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764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4262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764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42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2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262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4262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4262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426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262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4262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764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764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4262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4262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4262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4262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764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4262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764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4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2017-06-09T09:03:00Z</dcterms:created>
  <dcterms:modified xsi:type="dcterms:W3CDTF">2017-06-09T14:04:00Z</dcterms:modified>
</cp:coreProperties>
</file>